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E20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17145</wp:posOffset>
                </wp:positionV>
                <wp:extent cx="3257550" cy="2883535"/>
                <wp:effectExtent l="0" t="0" r="0" b="1206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2883535"/>
                          <a:chOff x="0" y="0"/>
                          <a:chExt cx="3257550" cy="2883535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1714500"/>
                            <a:ext cx="3302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A77" w:rsidRPr="00E86A77" w:rsidRDefault="00E86A77" w:rsidP="00E86A7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14525" y="0"/>
                            <a:ext cx="3175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86A77" w:rsidRPr="00E86A77" w:rsidRDefault="00E86A77" w:rsidP="00E86A7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857250" y="857250"/>
                            <a:ext cx="2400300" cy="2026285"/>
                            <a:chOff x="0" y="0"/>
                            <a:chExt cx="2400300" cy="2026285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2400300" cy="2026285"/>
                              <a:chOff x="0" y="0"/>
                              <a:chExt cx="2400300" cy="2026285"/>
                            </a:xfrm>
                          </wpg:grpSpPr>
                          <wpg:grpSp>
                            <wpg:cNvPr id="8" name="Group 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33350" y="0"/>
                                <a:ext cx="2148205" cy="2026285"/>
                                <a:chOff x="0" y="0"/>
                                <a:chExt cx="3557016" cy="3353758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557016" cy="3353758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66700" y="2540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90500" y="16383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857500" y="15240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857500" y="1905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0" y="171450"/>
                                <a:ext cx="114300" cy="1334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6A77" w:rsidRP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P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P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2286000" y="152400"/>
                                <a:ext cx="114300" cy="1059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20DD" w:rsidRP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20DD" w:rsidRP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E20DD" w:rsidRPr="00E86A77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20DD" w:rsidRPr="00E86A77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/>
                          <wps:spPr>
                            <a:xfrm>
                              <a:off x="219075" y="838200"/>
                              <a:ext cx="285750" cy="108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E20DD" w:rsidRPr="008E20DD" w:rsidRDefault="008E20DD" w:rsidP="008E20DD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8E20DD">
                                  <w:rPr>
                                    <w:b/>
                                    <w:sz w:val="14"/>
                                  </w:rPr>
                                  <w:t>G40J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7" name="Straight Arrow Connector 17"/>
                          <wps:cNvCnPr/>
                          <wps:spPr>
                            <a:xfrm flipH="1" flipV="1">
                              <a:off x="504825" y="942975"/>
                              <a:ext cx="457200" cy="35814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962025" y="1304925"/>
                              <a:ext cx="371475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E20DD" w:rsidRDefault="008E20DD" w:rsidP="008E20D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8E20DD" w:rsidRPr="008E20DD" w:rsidRDefault="008E20DD" w:rsidP="008E20D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left:0;text-align:left;margin-left:112.95pt;margin-top:1.35pt;width:256.5pt;height:227.05pt;z-index:251679744" coordsize="32575,2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top:17145;width:3302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hjcEA&#10;AADaAAAADwAAAGRycy9kb3ducmV2LnhtbESPwWrDMBBE74X8g9hAb43sBkrrWAnGpmBCL3X6AYu1&#10;sYytlbGUxPn7KlDocZiZN0x+WOworjT73rGCdJOAIG6d7rlT8HP6fHkH4QOyxtExKbiTh8N+9ZRj&#10;pt2Nv+nahE5ECPsMFZgQpkxK3xqy6DduIo7e2c0WQ5RzJ/WMtwi3o3xNkjdpsee4YHCi0lA7NBer&#10;YDCuLF1S+VN9PFckUy6Kr61Sz+ul2IEItIT/8F+71go+4HE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B4Y3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E86A77" w:rsidRPr="00E86A77" w:rsidRDefault="00E86A77" w:rsidP="00E86A7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shape id="Text Box 10" o:spid="_x0000_s1028" type="#_x0000_t202" style="position:absolute;left:19145;width:317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E86A77" w:rsidRPr="00E86A77" w:rsidRDefault="00E86A77" w:rsidP="00E86A7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group id="Group 19" o:spid="_x0000_s1029" style="position:absolute;left:8572;top:8572;width:24003;height:20263" coordsize="24003,20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14" o:spid="_x0000_s1030" style="position:absolute;width:24003;height:20262" coordsize="24003,20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oup 8" o:spid="_x0000_s1031" style="position:absolute;left:1333;width:21482;height:20262" coordsize="35570,33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o:lock v:ext="edit" aspectratio="t"/>
                      <v:rect id="Rectangle 7" o:spid="_x0000_s1032" style="position:absolute;width:35570;height:33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5H70A&#10;AADaAAAADwAAAGRycy9kb3ducmV2LnhtbESPzQrCMBCE74LvEFbwpqkiKtUoIgiKJ//wujRrW2w2&#10;pYka394IgsdhZr5h5stgKvGkxpWWFQz6CQjizOqScwXn06Y3BeE8ssbKMil4k4Plot2aY6rtiw/0&#10;PPpcRAi7FBUU3teplC4ryKDr25o4ejfbGPRRNrnUDb4i3FRymCRjabDkuFBgTeuCsvvxYRQEN1rL&#10;sNv70l2uDxs29syHkVLdTljNQHgK/h/+tbdawQS+V+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Qu5H70AAADaAAAADwAAAAAAAAAAAAAAAACYAgAAZHJzL2Rvd25yZXYu&#10;eG1sUEsFBgAAAAAEAAQA9QAAAIIDAAAAAA==&#10;" fillcolor="white [3201]" strokecolor="black [3200]">
                        <v:path arrowok="t"/>
                        <o:lock v:ext="edit" aspectratio="t"/>
                      </v:rect>
                      <v:rect id="Rectangle 3" o:spid="_x0000_s1033" style="position:absolute;left:2667;top:2540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  <v:rect id="Rectangle 4" o:spid="_x0000_s1034" style="position:absolute;left:1905;top:16383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  <v:rect id="Rectangle 5" o:spid="_x0000_s1035" style="position:absolute;left:28575;top:15240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6" style="position:absolute;left:28575;top:1905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/v:group>
                    <v:shape id="Text Box 12" o:spid="_x0000_s1037" type="#_x0000_t202" style="position:absolute;top:1714;width:1143;height:1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    <v:textbox inset="0,0,0,0">
                        <w:txbxContent>
                          <w:p w:rsidR="00E86A77" w:rsidRPr="00E86A77" w:rsidRDefault="00E86A77" w:rsidP="00E86A77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Pr="00E86A77" w:rsidRDefault="00E86A77" w:rsidP="00E86A77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P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3" o:spid="_x0000_s1038" type="#_x0000_t202" style="position:absolute;left:22860;top:1524;width:1143;height:10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      <v:textbox inset="0,0,0,0">
                        <w:txbxContent>
                          <w:p w:rsidR="008E20DD" w:rsidRPr="008E20DD" w:rsidRDefault="008E20DD" w:rsidP="008E20DD">
                            <w:pPr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20DD" w:rsidRPr="008E20DD" w:rsidRDefault="008E20DD" w:rsidP="008E20DD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E20DD" w:rsidRPr="00E86A77" w:rsidRDefault="008E20DD" w:rsidP="008E20DD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20DD" w:rsidRPr="00E86A77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Text Box 16" o:spid="_x0000_s1039" type="#_x0000_t202" style="position:absolute;left:2190;top:8382;width:2858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7FcMA&#10;AADbAAAADwAAAGRycy9kb3ducmV2LnhtbESPQWvCQBCF7wX/wzJCb3VjDyLRVURUxJ4aRTwO2Uk2&#10;mp0N2W1M++u7guBthve+N2/my97WoqPWV44VjEcJCOLc6YpLBafj9mMKwgdkjbVjUvBLHpaLwdsc&#10;U+3u/E1dFkoRQ9inqMCE0KRS+tyQRT9yDXHUCtdaDHFtS6lbvMdwW8vPJJlIixXHCwYbWhvKb9mP&#10;jTXOX4nd/RXmYg9Y+Mwcu93mqtT7sF/NQATqw8v8pPc6chN4/BIH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y7FcMAAADbAAAADwAAAAAAAAAAAAAAAACYAgAAZHJzL2Rv&#10;d25yZXYueG1sUEsFBgAAAAAEAAQA9QAAAIgDAAAAAA==&#10;" filled="f" stroked="f" strokeweight=".5pt">
                    <v:textbox style="mso-fit-shape-to-text:t" inset="0,0,0,0">
                      <w:txbxContent>
                        <w:p w:rsidR="008E20DD" w:rsidRPr="008E20DD" w:rsidRDefault="008E20DD" w:rsidP="008E20DD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8E20DD">
                            <w:rPr>
                              <w:b/>
                              <w:sz w:val="14"/>
                            </w:rPr>
                            <w:t>G40J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7" o:spid="_x0000_s1040" type="#_x0000_t32" style="position:absolute;left:5048;top:9429;width:4572;height:35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OLGMUAAADbAAAADwAAAGRycy9kb3ducmV2LnhtbERPTWvCQBC9C/0PyxR6Ed20FpXoKqW1&#10;IBQFjR68DdkxSZudDburSfvru4WCt3m8z5kvO1OLKzlfWVbwOExAEOdWV1woOGTvgykIH5A11pZJ&#10;wTd5WC7uenNMtW15R9d9KEQMYZ+igjKEJpXS5yUZ9EPbEEfubJ3BEKErpHbYxnBTy6ckGUuDFceG&#10;Eht6LSn/2l+MAtqsjm+T7OfzsN0+j/p27E5Z+6HUw333MgMRqAs38b97reP8Cfz9E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OLGMUAAADbAAAADwAAAAAAAAAA&#10;AAAAAAChAgAAZHJzL2Rvd25yZXYueG1sUEsFBgAAAAAEAAQA+QAAAJMDAAAAAA==&#10;" strokecolor="black [3040]">
                    <v:stroke endarrow="open"/>
                  </v:shape>
                  <v:shape id="Text Box 18" o:spid="_x0000_s1041" type="#_x0000_t202" style="position:absolute;left:9620;top:13049;width: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jdMUA&#10;AADbAAAADwAAAGRycy9kb3ducmV2LnhtbESPT2sCQQzF74V+hyEFb3V2FYusjmKLRUF60NqDt7CT&#10;/YM7mWVnquu3NwfBW8J7ee+X+bJ3jbpQF2rPBtJhAoo497bm0sDx9/t9CipEZIuNZzJwowDLxevL&#10;HDPrr7ynyyGWSkI4ZGigirHNtA55RQ7D0LfEohW+cxhl7UptO7xKuGv0KEk+tMOapaHClr4qys+H&#10;f2fgL5ns1sW4/Gk3R1sX+894SlNrzOCtX81ARerj0/y43lr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iN0xQAAANsAAAAPAAAAAAAAAAAAAAAAAJgCAABkcnMv&#10;ZG93bnJldi54bWxQSwUGAAAAAAQABAD1AAAAigMAAAAA&#10;" fillcolor="window" stroked="f" strokeweight=".5pt">
                    <v:textbox inset="0,0,0,0">
                      <w:txbxContent>
                        <w:p w:rsidR="008E20DD" w:rsidRDefault="008E20DD" w:rsidP="008E20D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8E20DD" w:rsidRPr="008E20DD" w:rsidRDefault="008E20DD" w:rsidP="008E20D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05429D">
        <w:rPr>
          <w:b/>
          <w:sz w:val="24"/>
        </w:rPr>
        <w:t>67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05429D">
        <w:rPr>
          <w:b/>
          <w:sz w:val="24"/>
        </w:rPr>
        <w:t>67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02984">
        <w:rPr>
          <w:b/>
          <w:sz w:val="24"/>
        </w:rPr>
        <w:t>G40J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402984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402984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45880">
        <w:rPr>
          <w:b/>
          <w:noProof/>
          <w:sz w:val="28"/>
          <w:szCs w:val="28"/>
        </w:rPr>
        <w:t>8/19/16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02984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</w:t>
      </w:r>
      <w:r w:rsidR="00402984">
        <w:rPr>
          <w:b/>
          <w:sz w:val="28"/>
        </w:rPr>
        <w:t>3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</w:t>
      </w:r>
      <w:bookmarkStart w:id="0" w:name="_GoBack"/>
      <w:bookmarkEnd w:id="0"/>
      <w:r w:rsidR="00402984">
        <w:rPr>
          <w:b/>
          <w:sz w:val="28"/>
        </w:rPr>
        <w:t xml:space="preserve">   </w:t>
      </w:r>
      <w:r w:rsidR="001A5830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A72">
        <w:rPr>
          <w:b/>
          <w:sz w:val="28"/>
        </w:rPr>
        <w:t>MC</w:t>
      </w:r>
      <w:r w:rsidR="00402984">
        <w:rPr>
          <w:b/>
          <w:sz w:val="28"/>
        </w:rPr>
        <w:t>78M06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5429D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2984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65A72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588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0DD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A77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A92CE-7A52-4FFE-B2F6-DE38CB7C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12</TotalTime>
  <Pages>1</Pages>
  <Words>81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2016-08-19T20:56:00Z</cp:lastPrinted>
  <dcterms:created xsi:type="dcterms:W3CDTF">2016-08-19T15:23:00Z</dcterms:created>
  <dcterms:modified xsi:type="dcterms:W3CDTF">2016-08-19T20:56:00Z</dcterms:modified>
</cp:coreProperties>
</file>